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67B" w14:textId="77777777" w:rsidR="002917A9" w:rsidRPr="00742056" w:rsidRDefault="002917A9" w:rsidP="007C03E6">
      <w:pPr>
        <w:pStyle w:val="Title"/>
        <w:spacing w:after="40"/>
        <w:rPr>
          <w:sz w:val="20"/>
        </w:rPr>
      </w:pPr>
      <w:r w:rsidRPr="00742056">
        <w:rPr>
          <w:sz w:val="20"/>
        </w:rPr>
        <w:t>KING COUNTY SUPERIOR COURT</w:t>
      </w:r>
    </w:p>
    <w:p w14:paraId="0CE37885" w14:textId="77777777" w:rsidR="002917A9" w:rsidRPr="00742056" w:rsidRDefault="00313290" w:rsidP="007C03E6">
      <w:pPr>
        <w:spacing w:after="40"/>
        <w:jc w:val="center"/>
        <w:rPr>
          <w:b/>
          <w:bCs/>
        </w:rPr>
      </w:pPr>
      <w:r w:rsidRPr="00742056">
        <w:rPr>
          <w:b/>
          <w:bCs/>
        </w:rPr>
        <w:t>CASE ASSIGNMENT DESIGNATION</w:t>
      </w:r>
      <w:r w:rsidR="0020105B">
        <w:rPr>
          <w:b/>
          <w:bCs/>
        </w:rPr>
        <w:t xml:space="preserve"> </w:t>
      </w:r>
      <w:r w:rsidR="0020105B" w:rsidRPr="00742056">
        <w:rPr>
          <w:b/>
          <w:bCs/>
        </w:rPr>
        <w:t>and</w:t>
      </w:r>
      <w:r w:rsidR="0020105B">
        <w:rPr>
          <w:b/>
          <w:bCs/>
        </w:rPr>
        <w:t xml:space="preserve"> </w:t>
      </w:r>
      <w:r w:rsidR="002917A9" w:rsidRPr="00742056">
        <w:rPr>
          <w:b/>
          <w:bCs/>
        </w:rPr>
        <w:t>CASE INFORMATION COVER SHEET</w:t>
      </w:r>
    </w:p>
    <w:p w14:paraId="0D9343C3" w14:textId="77777777" w:rsidR="00313290" w:rsidRPr="00313290" w:rsidRDefault="00313290" w:rsidP="007C03E6">
      <w:pPr>
        <w:spacing w:after="40"/>
        <w:jc w:val="center"/>
        <w:rPr>
          <w:b/>
          <w:bCs/>
          <w:sz w:val="24"/>
          <w:szCs w:val="24"/>
        </w:rPr>
      </w:pPr>
      <w:r w:rsidRPr="00742056">
        <w:rPr>
          <w:b/>
          <w:bCs/>
        </w:rPr>
        <w:t>(CICS)</w:t>
      </w:r>
    </w:p>
    <w:p w14:paraId="659B4137" w14:textId="77777777" w:rsidR="00313290" w:rsidRPr="00742056" w:rsidRDefault="00313290">
      <w:pPr>
        <w:jc w:val="center"/>
        <w:rPr>
          <w:b/>
          <w:bCs/>
          <w:sz w:val="24"/>
          <w:szCs w:val="24"/>
        </w:rPr>
      </w:pPr>
    </w:p>
    <w:p w14:paraId="1021CFB9" w14:textId="77777777" w:rsidR="002917A9" w:rsidRDefault="00313290" w:rsidP="00F72279">
      <w:r w:rsidRPr="00313290">
        <w:t>In accordance with LR82(e), a faulty document fee of $15.00 will be assessed to new case filings missing this sheet pursuant to King County Code 4.71.100.</w:t>
      </w:r>
    </w:p>
    <w:p w14:paraId="7C2A9F88" w14:textId="77777777" w:rsidR="005B16F8" w:rsidRDefault="005B16F8" w:rsidP="000C5714">
      <w:pPr>
        <w:pStyle w:val="Heading1"/>
        <w:jc w:val="left"/>
        <w:rPr>
          <w:sz w:val="20"/>
        </w:rPr>
      </w:pPr>
    </w:p>
    <w:p w14:paraId="0A370E82" w14:textId="76BEB1E5" w:rsidR="002917A9" w:rsidRPr="00BE687D" w:rsidRDefault="002917A9" w:rsidP="00BE687D">
      <w:pPr>
        <w:pStyle w:val="Heading1"/>
        <w:jc w:val="left"/>
        <w:rPr>
          <w:szCs w:val="24"/>
        </w:rPr>
      </w:pPr>
      <w:r w:rsidRPr="00F72279">
        <w:rPr>
          <w:b/>
          <w:sz w:val="24"/>
          <w:szCs w:val="24"/>
        </w:rPr>
        <w:t>CASE</w:t>
      </w:r>
      <w:r w:rsidR="00313290" w:rsidRPr="00F72279">
        <w:rPr>
          <w:b/>
          <w:sz w:val="24"/>
          <w:szCs w:val="24"/>
        </w:rPr>
        <w:t xml:space="preserve"> NUMBER</w:t>
      </w:r>
      <w:r w:rsidR="00313290" w:rsidRPr="00313290">
        <w:rPr>
          <w:sz w:val="24"/>
          <w:szCs w:val="24"/>
        </w:rPr>
        <w:t xml:space="preserve">:  </w:t>
      </w:r>
      <w:r w:rsidR="00475487" w:rsidRPr="00475487">
        <w:rPr>
          <w:rFonts w:cs="Arial"/>
          <w:sz w:val="24"/>
          <w:szCs w:val="22"/>
          <w:u w:val="single"/>
        </w:rPr>
        <w:t>___________________________________</w:t>
      </w:r>
      <w:r w:rsidR="00475487">
        <w:rPr>
          <w:rFonts w:cs="Arial"/>
          <w:sz w:val="24"/>
          <w:szCs w:val="22"/>
          <w:u w:val="single"/>
        </w:rPr>
        <w:t>____________</w:t>
      </w:r>
    </w:p>
    <w:p w14:paraId="7D344C7E" w14:textId="77777777" w:rsidR="002917A9" w:rsidRPr="00313290" w:rsidRDefault="002917A9">
      <w:pPr>
        <w:jc w:val="center"/>
        <w:rPr>
          <w:sz w:val="24"/>
          <w:szCs w:val="24"/>
        </w:rPr>
      </w:pPr>
    </w:p>
    <w:p w14:paraId="5A67719C" w14:textId="7896284C" w:rsidR="00313290" w:rsidRPr="00BE687D" w:rsidRDefault="00313290" w:rsidP="000C5714">
      <w:pPr>
        <w:ind w:left="720" w:hanging="720"/>
        <w:rPr>
          <w:b/>
          <w:sz w:val="24"/>
          <w:szCs w:val="24"/>
          <w:u w:val="single"/>
        </w:rPr>
      </w:pPr>
      <w:r w:rsidRPr="00F72279">
        <w:rPr>
          <w:b/>
          <w:sz w:val="24"/>
          <w:szCs w:val="24"/>
        </w:rPr>
        <w:t>CASE CAPTION</w:t>
      </w:r>
      <w:r w:rsidRPr="00313290">
        <w:rPr>
          <w:sz w:val="24"/>
          <w:szCs w:val="24"/>
        </w:rPr>
        <w:t xml:space="preserve">: </w:t>
      </w:r>
      <w:r w:rsidR="00475487">
        <w:rPr>
          <w:bCs/>
          <w:sz w:val="24"/>
          <w:szCs w:val="24"/>
          <w:u w:val="single"/>
        </w:rPr>
        <w:t>______________________</w:t>
      </w:r>
      <w:r w:rsidR="000C5714">
        <w:rPr>
          <w:sz w:val="24"/>
          <w:szCs w:val="24"/>
        </w:rPr>
        <w:t>vs.</w:t>
      </w:r>
      <w:r w:rsidR="00BE687D">
        <w:rPr>
          <w:sz w:val="24"/>
          <w:szCs w:val="24"/>
        </w:rPr>
        <w:t xml:space="preserve"> </w:t>
      </w:r>
      <w:r w:rsidR="00475487">
        <w:rPr>
          <w:bCs/>
          <w:sz w:val="24"/>
          <w:szCs w:val="24"/>
          <w:u w:val="single"/>
        </w:rPr>
        <w:t>_______________________</w:t>
      </w:r>
    </w:p>
    <w:p w14:paraId="4D7E66FB" w14:textId="77777777" w:rsidR="00D672E2" w:rsidRPr="00A34E40" w:rsidRDefault="00D672E2" w:rsidP="000C5714">
      <w:pPr>
        <w:ind w:left="720" w:hanging="72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4E40" w:rsidRPr="00A34E40">
        <w:rPr>
          <w:sz w:val="24"/>
          <w:szCs w:val="24"/>
        </w:rPr>
        <w:t>(</w:t>
      </w:r>
      <w:r w:rsidRPr="00A34E40">
        <w:t>Petitioner’s Last Name)</w:t>
      </w:r>
      <w:r w:rsidR="00A34E40">
        <w:tab/>
      </w:r>
      <w:r w:rsidR="00A34E40">
        <w:tab/>
      </w:r>
      <w:r w:rsidR="00A34E40">
        <w:tab/>
      </w:r>
      <w:r w:rsidR="00A34E40">
        <w:tab/>
      </w:r>
      <w:r w:rsidR="00A34E40">
        <w:tab/>
        <w:t>(Respondent’s Last Name)</w:t>
      </w:r>
    </w:p>
    <w:p w14:paraId="054187F3" w14:textId="77777777" w:rsidR="00F72279" w:rsidRDefault="00F72279"/>
    <w:p w14:paraId="3E0923CF" w14:textId="77777777" w:rsidR="002917A9" w:rsidRPr="006766E4" w:rsidRDefault="00313290">
      <w:pPr>
        <w:rPr>
          <w:sz w:val="21"/>
          <w:szCs w:val="21"/>
        </w:rPr>
      </w:pPr>
      <w:r w:rsidRPr="006766E4">
        <w:rPr>
          <w:sz w:val="21"/>
          <w:szCs w:val="21"/>
        </w:rPr>
        <w:t>I certify that this case meets the case assignment criteria, described in King County LR 82(e), for the:</w:t>
      </w:r>
    </w:p>
    <w:p w14:paraId="7FAF8E51" w14:textId="77777777" w:rsidR="002917A9" w:rsidRPr="006766E4" w:rsidRDefault="002917A9">
      <w:pPr>
        <w:rPr>
          <w:sz w:val="21"/>
          <w:szCs w:val="21"/>
        </w:rPr>
      </w:pPr>
    </w:p>
    <w:p w14:paraId="0CF3BCA1" w14:textId="02FA1F4C" w:rsidR="002917A9" w:rsidRPr="006766E4" w:rsidRDefault="002E1063" w:rsidP="00711EC9">
      <w:pPr>
        <w:tabs>
          <w:tab w:val="left" w:pos="540"/>
        </w:tabs>
        <w:rPr>
          <w:sz w:val="21"/>
          <w:szCs w:val="21"/>
        </w:rPr>
      </w:pPr>
      <w:sdt>
        <w:sdtPr>
          <w:rPr>
            <w:rFonts w:cs="Arial"/>
            <w:spacing w:val="-2"/>
            <w:sz w:val="21"/>
            <w:szCs w:val="21"/>
          </w:rPr>
          <w:id w:val="-158259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 w:rsidRP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="005311A0" w:rsidRPr="006766E4">
        <w:rPr>
          <w:sz w:val="21"/>
          <w:szCs w:val="21"/>
        </w:rPr>
        <w:tab/>
      </w:r>
      <w:r w:rsidR="002917A9" w:rsidRPr="006766E4">
        <w:rPr>
          <w:b/>
          <w:sz w:val="21"/>
          <w:szCs w:val="21"/>
        </w:rPr>
        <w:t>Seattle</w:t>
      </w:r>
      <w:r w:rsidR="002917A9" w:rsidRPr="006766E4">
        <w:rPr>
          <w:sz w:val="21"/>
          <w:szCs w:val="21"/>
        </w:rPr>
        <w:t xml:space="preserve"> area, defined as</w:t>
      </w:r>
    </w:p>
    <w:p w14:paraId="505F94C8" w14:textId="00F494DD" w:rsidR="00313290" w:rsidRPr="006766E4" w:rsidRDefault="00007F71" w:rsidP="00313290">
      <w:pPr>
        <w:ind w:left="1440"/>
        <w:rPr>
          <w:sz w:val="21"/>
          <w:szCs w:val="21"/>
        </w:rPr>
      </w:pPr>
      <w:r w:rsidRPr="006766E4">
        <w:rPr>
          <w:sz w:val="21"/>
          <w:szCs w:val="21"/>
        </w:rPr>
        <w:t>All of K</w:t>
      </w:r>
      <w:r w:rsidR="002917A9" w:rsidRPr="006766E4">
        <w:rPr>
          <w:sz w:val="21"/>
          <w:szCs w:val="21"/>
        </w:rPr>
        <w:t>ing Count</w:t>
      </w:r>
      <w:r w:rsidRPr="006766E4">
        <w:rPr>
          <w:sz w:val="21"/>
          <w:szCs w:val="21"/>
        </w:rPr>
        <w:t>y</w:t>
      </w:r>
      <w:r w:rsidR="002917A9" w:rsidRPr="006766E4">
        <w:rPr>
          <w:sz w:val="21"/>
          <w:szCs w:val="21"/>
        </w:rPr>
        <w:t xml:space="preserve"> north of Interstate 90 and including </w:t>
      </w:r>
      <w:proofErr w:type="gramStart"/>
      <w:r w:rsidR="002917A9" w:rsidRPr="006766E4">
        <w:rPr>
          <w:sz w:val="21"/>
          <w:szCs w:val="21"/>
        </w:rPr>
        <w:t>all of</w:t>
      </w:r>
      <w:proofErr w:type="gramEnd"/>
      <w:r w:rsidR="002917A9" w:rsidRPr="006766E4">
        <w:rPr>
          <w:sz w:val="21"/>
          <w:szCs w:val="21"/>
        </w:rPr>
        <w:t xml:space="preserve"> the interstate 90 right-of-way; all of the cities of Seattle, Mercer Island, Bellevue, Issaquah and North Bend; and all of Vashon and Maury Islands.</w:t>
      </w:r>
    </w:p>
    <w:p w14:paraId="7DDB95E4" w14:textId="08633EAC" w:rsidR="002917A9" w:rsidRPr="006766E4" w:rsidRDefault="002E1063" w:rsidP="00711EC9">
      <w:pPr>
        <w:tabs>
          <w:tab w:val="left" w:pos="540"/>
        </w:tabs>
        <w:rPr>
          <w:sz w:val="21"/>
          <w:szCs w:val="21"/>
        </w:rPr>
      </w:pPr>
      <w:sdt>
        <w:sdtPr>
          <w:rPr>
            <w:rFonts w:cs="Arial"/>
            <w:spacing w:val="-2"/>
            <w:sz w:val="21"/>
            <w:szCs w:val="21"/>
          </w:rPr>
          <w:id w:val="-41054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50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="005311A0" w:rsidRPr="006766E4">
        <w:rPr>
          <w:sz w:val="21"/>
          <w:szCs w:val="21"/>
        </w:rPr>
        <w:tab/>
      </w:r>
      <w:r w:rsidR="002917A9" w:rsidRPr="006766E4">
        <w:rPr>
          <w:b/>
          <w:sz w:val="21"/>
          <w:szCs w:val="21"/>
        </w:rPr>
        <w:t>Kent</w:t>
      </w:r>
      <w:r w:rsidR="002917A9" w:rsidRPr="006766E4">
        <w:rPr>
          <w:sz w:val="21"/>
          <w:szCs w:val="21"/>
        </w:rPr>
        <w:t xml:space="preserve"> area, defined as</w:t>
      </w:r>
    </w:p>
    <w:p w14:paraId="6C1258D7" w14:textId="77777777" w:rsidR="002917A9" w:rsidRPr="006766E4" w:rsidRDefault="002917A9" w:rsidP="00742056">
      <w:pPr>
        <w:ind w:left="1440"/>
        <w:rPr>
          <w:sz w:val="21"/>
          <w:szCs w:val="21"/>
        </w:rPr>
      </w:pPr>
      <w:r w:rsidRPr="006766E4">
        <w:rPr>
          <w:sz w:val="21"/>
          <w:szCs w:val="21"/>
        </w:rPr>
        <w:t>All of King County south of Interstate 90 except those areas included in the Seattle Case Assignment Area.</w:t>
      </w:r>
    </w:p>
    <w:p w14:paraId="16E72A9E" w14:textId="77777777" w:rsidR="005311A0" w:rsidRPr="006766E4" w:rsidRDefault="005311A0" w:rsidP="00742056">
      <w:pPr>
        <w:ind w:left="1440"/>
        <w:rPr>
          <w:sz w:val="21"/>
          <w:szCs w:val="21"/>
        </w:rPr>
      </w:pPr>
    </w:p>
    <w:p w14:paraId="3D5AA246" w14:textId="77777777" w:rsidR="002917A9" w:rsidRPr="006766E4" w:rsidRDefault="005311A0" w:rsidP="005311A0">
      <w:pPr>
        <w:spacing w:after="40"/>
        <w:ind w:left="2160" w:firstLine="360"/>
        <w:rPr>
          <w:b/>
          <w:sz w:val="21"/>
          <w:szCs w:val="21"/>
          <w:u w:val="single"/>
        </w:rPr>
      </w:pPr>
      <w:r w:rsidRPr="006766E4">
        <w:rPr>
          <w:b/>
          <w:sz w:val="21"/>
          <w:szCs w:val="21"/>
          <w:u w:val="single"/>
        </w:rPr>
        <w:t>Check ONE:</w:t>
      </w:r>
    </w:p>
    <w:p w14:paraId="59103E15" w14:textId="38A2A189" w:rsidR="000D0A1A" w:rsidRPr="006766E4" w:rsidRDefault="000D0A1A" w:rsidP="000D0A1A">
      <w:pPr>
        <w:rPr>
          <w:sz w:val="21"/>
          <w:szCs w:val="21"/>
        </w:rPr>
      </w:pP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43472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4F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Pr="006766E4">
        <w:rPr>
          <w:sz w:val="21"/>
          <w:szCs w:val="21"/>
        </w:rPr>
        <w:tab/>
      </w:r>
      <w:r w:rsidR="00E3174F">
        <w:rPr>
          <w:sz w:val="21"/>
          <w:szCs w:val="21"/>
        </w:rPr>
        <w:t>Civil Protection Order</w:t>
      </w:r>
      <w:r w:rsidRPr="006766E4">
        <w:rPr>
          <w:sz w:val="21"/>
          <w:szCs w:val="21"/>
        </w:rPr>
        <w:t xml:space="preserve"> (</w:t>
      </w:r>
      <w:r w:rsidR="00E3174F">
        <w:rPr>
          <w:sz w:val="21"/>
          <w:szCs w:val="21"/>
        </w:rPr>
        <w:t>CPO</w:t>
      </w:r>
      <w:r w:rsidRPr="006766E4">
        <w:rPr>
          <w:sz w:val="21"/>
          <w:szCs w:val="21"/>
        </w:rPr>
        <w:t xml:space="preserve"> 2)</w:t>
      </w:r>
    </w:p>
    <w:p w14:paraId="45D4AC9F" w14:textId="0CEC95B1" w:rsidR="00F72279" w:rsidRPr="006766E4" w:rsidRDefault="00F72279" w:rsidP="00E3174F">
      <w:pPr>
        <w:rPr>
          <w:sz w:val="21"/>
          <w:szCs w:val="21"/>
        </w:rPr>
      </w:pP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-4433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 w:rsidRP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="00F319F8" w:rsidRPr="006766E4">
        <w:rPr>
          <w:sz w:val="21"/>
          <w:szCs w:val="21"/>
        </w:rPr>
        <w:tab/>
      </w:r>
      <w:r w:rsidR="00E3174F">
        <w:rPr>
          <w:sz w:val="21"/>
          <w:szCs w:val="21"/>
        </w:rPr>
        <w:t>Extreme Risk (XRP 2)</w:t>
      </w:r>
    </w:p>
    <w:p w14:paraId="0AEF2735" w14:textId="3EACE556" w:rsidR="00742056" w:rsidRPr="006766E4" w:rsidRDefault="00F319F8" w:rsidP="004354A0">
      <w:pPr>
        <w:rPr>
          <w:sz w:val="21"/>
          <w:szCs w:val="21"/>
        </w:rPr>
      </w:pP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31654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 w:rsidRP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Pr="006766E4">
        <w:rPr>
          <w:sz w:val="21"/>
          <w:szCs w:val="21"/>
        </w:rPr>
        <w:tab/>
      </w:r>
      <w:r w:rsidR="00E3174F">
        <w:rPr>
          <w:sz w:val="21"/>
          <w:szCs w:val="21"/>
        </w:rPr>
        <w:t>Extreme Risk (under 18</w:t>
      </w:r>
      <w:proofErr w:type="gramStart"/>
      <w:r w:rsidR="00E3174F">
        <w:rPr>
          <w:sz w:val="21"/>
          <w:szCs w:val="21"/>
        </w:rPr>
        <w:t xml:space="preserve">) </w:t>
      </w:r>
      <w:r w:rsidR="00F72279" w:rsidRPr="006766E4">
        <w:rPr>
          <w:sz w:val="21"/>
          <w:szCs w:val="21"/>
        </w:rPr>
        <w:t xml:space="preserve"> (</w:t>
      </w:r>
      <w:proofErr w:type="gramEnd"/>
      <w:r w:rsidR="00E3174F">
        <w:rPr>
          <w:sz w:val="21"/>
          <w:szCs w:val="21"/>
        </w:rPr>
        <w:t>XRU</w:t>
      </w:r>
      <w:r w:rsidR="00F72279" w:rsidRPr="006766E4">
        <w:rPr>
          <w:sz w:val="21"/>
          <w:szCs w:val="21"/>
        </w:rPr>
        <w:t xml:space="preserve"> 2)</w:t>
      </w:r>
    </w:p>
    <w:p w14:paraId="13BFCEC2" w14:textId="30193806" w:rsidR="000D0A1A" w:rsidRPr="006766E4" w:rsidRDefault="000D0A1A" w:rsidP="000D0A1A">
      <w:pPr>
        <w:rPr>
          <w:sz w:val="21"/>
          <w:szCs w:val="21"/>
        </w:rPr>
      </w:pP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150748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 w:rsidRP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Pr="006766E4">
        <w:rPr>
          <w:sz w:val="21"/>
          <w:szCs w:val="21"/>
        </w:rPr>
        <w:tab/>
        <w:t>Foreign Protection Order (FPO 2)</w:t>
      </w:r>
    </w:p>
    <w:p w14:paraId="406BAC49" w14:textId="7D0ECA3E" w:rsidR="00B3002F" w:rsidRPr="006766E4" w:rsidRDefault="00B3002F" w:rsidP="000D0A1A">
      <w:pPr>
        <w:rPr>
          <w:sz w:val="21"/>
          <w:szCs w:val="21"/>
        </w:rPr>
      </w:pP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11245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="00ED7ACC" w:rsidRPr="006766E4">
        <w:rPr>
          <w:sz w:val="21"/>
          <w:szCs w:val="21"/>
        </w:rPr>
        <w:tab/>
      </w:r>
      <w:r w:rsidR="00E3174F">
        <w:rPr>
          <w:sz w:val="21"/>
          <w:szCs w:val="21"/>
        </w:rPr>
        <w:t>Enforcement of Canadian Protection Order</w:t>
      </w:r>
      <w:r w:rsidR="00ED7ACC" w:rsidRPr="006766E4">
        <w:rPr>
          <w:sz w:val="21"/>
          <w:szCs w:val="21"/>
        </w:rPr>
        <w:t xml:space="preserve"> (</w:t>
      </w:r>
      <w:r w:rsidR="00E3174F">
        <w:rPr>
          <w:sz w:val="21"/>
          <w:szCs w:val="21"/>
        </w:rPr>
        <w:t>ECP</w:t>
      </w:r>
      <w:r w:rsidRPr="006766E4">
        <w:rPr>
          <w:sz w:val="21"/>
          <w:szCs w:val="21"/>
        </w:rPr>
        <w:t xml:space="preserve"> 2)</w:t>
      </w:r>
    </w:p>
    <w:p w14:paraId="7DBD551E" w14:textId="77777777" w:rsidR="00742056" w:rsidRPr="006766E4" w:rsidRDefault="00742056">
      <w:pPr>
        <w:rPr>
          <w:sz w:val="21"/>
          <w:szCs w:val="21"/>
        </w:rPr>
      </w:pPr>
    </w:p>
    <w:p w14:paraId="63774F9D" w14:textId="77777777" w:rsidR="00EF7112" w:rsidRPr="006766E4" w:rsidRDefault="00EF7112">
      <w:pPr>
        <w:rPr>
          <w:sz w:val="21"/>
          <w:szCs w:val="21"/>
        </w:rPr>
      </w:pPr>
    </w:p>
    <w:p w14:paraId="733633A4" w14:textId="510D2D3C" w:rsidR="00742056" w:rsidRPr="006766E4" w:rsidRDefault="00742056">
      <w:pPr>
        <w:rPr>
          <w:sz w:val="21"/>
          <w:szCs w:val="21"/>
        </w:rPr>
      </w:pPr>
      <w:r w:rsidRPr="006766E4">
        <w:rPr>
          <w:sz w:val="21"/>
          <w:szCs w:val="21"/>
        </w:rPr>
        <w:t>______</w:t>
      </w:r>
      <w:r w:rsidR="00050A6A" w:rsidRPr="006766E4">
        <w:rPr>
          <w:sz w:val="21"/>
          <w:szCs w:val="21"/>
        </w:rPr>
        <w:t>_________</w:t>
      </w:r>
      <w:r w:rsidR="00475487" w:rsidRPr="006766E4">
        <w:rPr>
          <w:sz w:val="21"/>
          <w:szCs w:val="21"/>
        </w:rPr>
        <w:t>________________________</w:t>
      </w:r>
      <w:r w:rsidR="00E80968"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ab/>
      </w:r>
      <w:r w:rsidR="0026659D" w:rsidRPr="006766E4">
        <w:rPr>
          <w:sz w:val="21"/>
          <w:szCs w:val="21"/>
        </w:rPr>
        <w:t xml:space="preserve">       </w:t>
      </w:r>
      <w:r w:rsidR="00E80968" w:rsidRPr="006766E4">
        <w:rPr>
          <w:sz w:val="21"/>
          <w:szCs w:val="21"/>
        </w:rPr>
        <w:tab/>
        <w:t>_</w:t>
      </w:r>
      <w:r w:rsidRPr="006766E4">
        <w:rPr>
          <w:sz w:val="21"/>
          <w:szCs w:val="21"/>
        </w:rPr>
        <w:t>_________________</w:t>
      </w:r>
    </w:p>
    <w:p w14:paraId="01681338" w14:textId="77777777" w:rsidR="00742056" w:rsidRPr="006766E4" w:rsidRDefault="00742056">
      <w:pPr>
        <w:rPr>
          <w:sz w:val="21"/>
          <w:szCs w:val="21"/>
        </w:rPr>
      </w:pPr>
      <w:r w:rsidRPr="006766E4">
        <w:rPr>
          <w:sz w:val="21"/>
          <w:szCs w:val="21"/>
        </w:rPr>
        <w:t>Signature of Petitioner/Plaintiff</w:t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>Date</w:t>
      </w:r>
    </w:p>
    <w:p w14:paraId="10B5E98B" w14:textId="77777777" w:rsidR="00742056" w:rsidRPr="006766E4" w:rsidRDefault="00742056" w:rsidP="00123F8C">
      <w:pPr>
        <w:spacing w:line="120" w:lineRule="auto"/>
        <w:rPr>
          <w:sz w:val="21"/>
          <w:szCs w:val="21"/>
        </w:rPr>
      </w:pPr>
    </w:p>
    <w:p w14:paraId="34F829C9" w14:textId="77777777" w:rsidR="006766E4" w:rsidRPr="006766E4" w:rsidRDefault="00742056" w:rsidP="0026659D">
      <w:pPr>
        <w:rPr>
          <w:sz w:val="21"/>
          <w:szCs w:val="21"/>
        </w:rPr>
      </w:pPr>
      <w:r w:rsidRPr="006766E4">
        <w:rPr>
          <w:sz w:val="21"/>
          <w:szCs w:val="21"/>
        </w:rPr>
        <w:t>Or</w:t>
      </w:r>
    </w:p>
    <w:p w14:paraId="346B3C50" w14:textId="5085B832" w:rsidR="00742056" w:rsidRPr="006766E4" w:rsidRDefault="008605AC" w:rsidP="0026659D">
      <w:pPr>
        <w:rPr>
          <w:sz w:val="21"/>
          <w:szCs w:val="21"/>
        </w:rPr>
      </w:pPr>
      <w:r w:rsidRPr="006766E4">
        <w:rPr>
          <w:rFonts w:cs="Arial"/>
          <w:bCs/>
          <w:sz w:val="21"/>
          <w:szCs w:val="21"/>
        </w:rPr>
        <w:t>_____________________________________________</w:t>
      </w:r>
      <w:r w:rsidR="00E80968"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>__________________</w:t>
      </w:r>
    </w:p>
    <w:p w14:paraId="10F58845" w14:textId="41E0F19A" w:rsidR="00742056" w:rsidRPr="006766E4" w:rsidRDefault="00742056" w:rsidP="005311A0">
      <w:pPr>
        <w:rPr>
          <w:sz w:val="21"/>
          <w:szCs w:val="21"/>
        </w:rPr>
      </w:pPr>
      <w:r w:rsidRPr="006766E4">
        <w:rPr>
          <w:sz w:val="21"/>
          <w:szCs w:val="21"/>
        </w:rPr>
        <w:t>Signature of Attorney for Petitioner/Plaintiff</w:t>
      </w:r>
      <w:r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>/ WSBA #</w:t>
      </w:r>
      <w:r w:rsidR="00E80968"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>Date</w:t>
      </w:r>
    </w:p>
    <w:sectPr w:rsidR="00742056" w:rsidRPr="006766E4">
      <w:pgSz w:w="12240" w:h="15840"/>
      <w:pgMar w:top="432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11"/>
    <w:rsid w:val="00007F71"/>
    <w:rsid w:val="00050A6A"/>
    <w:rsid w:val="00076D24"/>
    <w:rsid w:val="000C5714"/>
    <w:rsid w:val="000D0A1A"/>
    <w:rsid w:val="000D46CB"/>
    <w:rsid w:val="00123F8C"/>
    <w:rsid w:val="00165FA2"/>
    <w:rsid w:val="00171450"/>
    <w:rsid w:val="0020105B"/>
    <w:rsid w:val="0026659D"/>
    <w:rsid w:val="002917A9"/>
    <w:rsid w:val="002B20CF"/>
    <w:rsid w:val="002D7E11"/>
    <w:rsid w:val="002E1063"/>
    <w:rsid w:val="00313290"/>
    <w:rsid w:val="00432BC7"/>
    <w:rsid w:val="004354A0"/>
    <w:rsid w:val="00475487"/>
    <w:rsid w:val="004B2297"/>
    <w:rsid w:val="005311A0"/>
    <w:rsid w:val="00533B7A"/>
    <w:rsid w:val="005947A9"/>
    <w:rsid w:val="005B16F8"/>
    <w:rsid w:val="006766E4"/>
    <w:rsid w:val="00711EC9"/>
    <w:rsid w:val="00742056"/>
    <w:rsid w:val="007C03E6"/>
    <w:rsid w:val="008605AC"/>
    <w:rsid w:val="0092795F"/>
    <w:rsid w:val="00983614"/>
    <w:rsid w:val="009C57E5"/>
    <w:rsid w:val="009D279F"/>
    <w:rsid w:val="009E486F"/>
    <w:rsid w:val="00A34E40"/>
    <w:rsid w:val="00B3002F"/>
    <w:rsid w:val="00B535A0"/>
    <w:rsid w:val="00BD739B"/>
    <w:rsid w:val="00BE687D"/>
    <w:rsid w:val="00C13AC4"/>
    <w:rsid w:val="00C925E0"/>
    <w:rsid w:val="00CB6574"/>
    <w:rsid w:val="00D54DB8"/>
    <w:rsid w:val="00D62F72"/>
    <w:rsid w:val="00D672E2"/>
    <w:rsid w:val="00E3174F"/>
    <w:rsid w:val="00E80968"/>
    <w:rsid w:val="00EA35CC"/>
    <w:rsid w:val="00EA603D"/>
    <w:rsid w:val="00ED7ACC"/>
    <w:rsid w:val="00EF7112"/>
    <w:rsid w:val="00F319F8"/>
    <w:rsid w:val="00F72279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6F31D"/>
  <w15:chartTrackingRefBased/>
  <w15:docId w15:val="{6CBAD37A-1363-492E-B0CB-79AE25E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F319F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2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7" ma:contentTypeDescription="Create a new document." ma:contentTypeScope="" ma:versionID="15669c42b83e51fc32df817a5c105109">
  <xsd:schema xmlns:xsd="http://www.w3.org/2001/XMLSchema" xmlns:xs="http://www.w3.org/2001/XMLSchema" xmlns:p="http://schemas.microsoft.com/office/2006/metadata/properties" xmlns:ns2="a788760a-eff2-4929-8b29-8d33142c019e" xmlns:ns3="b268ceb3-92c3-4b7c-a71c-a0564fbe5a54" targetNamespace="http://schemas.microsoft.com/office/2006/metadata/properties" ma:root="true" ma:fieldsID="707e8fb22580ab18b9746e10190430d0" ns2:_="" ns3:_="">
    <xsd:import namespace="a788760a-eff2-4929-8b29-8d33142c019e"/>
    <xsd:import namespace="b268ceb3-92c3-4b7c-a71c-a0564fbe5a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Clerk's Papers"/>
                    <xsd:enumeration value="Customer Service"/>
                    <xsd:enumeration value="Document Processing"/>
                    <xsd:enumeration value="Exhibits"/>
                    <xsd:enumeration value="Financial Management"/>
                    <xsd:enumeration value="In-Court Clerks"/>
                    <xsd:enumeration value="Records Management"/>
                    <xsd:enumeration value="Employe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internalName="Date_x0020_Inactive">
      <xsd:simpleType>
        <xsd:restriction base="dms:Text">
          <xsd:maxLength value="10"/>
        </xsd:restriction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port"/>
          <xsd:enumeration value="Resource"/>
          <xsd:enumeration value="Training"/>
          <xsd:enumeration value="Statistics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ounter Services"/>
                    <xsd:enumeration value="Disbursements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description="When did this document become active? &#10;yyyy-mm-dd (2015-12-03)" ma:internalName="Date_x0020_Act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 xsi:nil="true"/>
    <Document_x0020_Type xmlns="b268ceb3-92c3-4b7c-a71c-a0564fbe5a54">Form</Document_x0020_Type>
    <Record_x0020_Lifecycle_x0020_Status xmlns="b268ceb3-92c3-4b7c-a71c-a0564fbe5a54">Active</Record_x0020_Lifecycle_x0020_Status>
    <Date_x0020_Active xmlns="b268ceb3-92c3-4b7c-a71c-a0564fbe5a54">2018-09-17</Date_x0020_Active>
    <Users xmlns="b268ceb3-92c3-4b7c-a71c-a0564fbe5a54">
      <Value>Customer Service</Value>
    </Users>
    <Date_x0020_Inactive xmlns="b268ceb3-92c3-4b7c-a71c-a0564fbe5a54" xsi:nil="true"/>
    <_x0053_P2010 xmlns="b268ceb3-92c3-4b7c-a71c-a0564fbe5a54">
      <Value>Counter Services</Value>
    </_x0053_P201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DDACAC-A087-4FEA-B641-F554E1E131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119CB0-6F6C-46D2-AC7A-E0E0EE79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C0495-8808-4F05-93A3-280DA6E419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68ceb3-92c3-4b7c-a71c-a0564fbe5a54"/>
    <ds:schemaRef ds:uri="http://purl.org/dc/dcmitype/"/>
    <ds:schemaRef ds:uri="http://schemas.microsoft.com/office/infopath/2007/PartnerControls"/>
    <ds:schemaRef ds:uri="a788760a-eff2-4929-8b29-8d33142c019e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C59A60-F56E-4B2C-B59F-D977F81EC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C80A88-CD68-4DEA-8EBD-4E2830B145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186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CICS-Protection Order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CICS-Protection Order</dc:title>
  <dc:subject/>
  <dc:creator>Karen Lazzara</dc:creator>
  <cp:keywords/>
  <dc:description/>
  <cp:lastModifiedBy>Mangiaracina, Kelly</cp:lastModifiedBy>
  <cp:revision>2</cp:revision>
  <cp:lastPrinted>2022-01-03T22:17:00Z</cp:lastPrinted>
  <dcterms:created xsi:type="dcterms:W3CDTF">2022-10-05T15:37:00Z</dcterms:created>
  <dcterms:modified xsi:type="dcterms:W3CDTF">2022-10-05T15:37:00Z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4KWM3C6QXE6Z-1979471229-3246</vt:lpwstr>
  </property>
  <property fmtid="{D5CDD505-2E9C-101B-9397-08002B2CF9AE}" pid="3" name="_dlc_DocIdItemGuid">
    <vt:lpwstr>f4ccd25d-5ac4-4dd1-8fa4-be7ce3547f4b</vt:lpwstr>
  </property>
  <property fmtid="{D5CDD505-2E9C-101B-9397-08002B2CF9AE}" pid="4" name="_dlc_DocIdUrl">
    <vt:lpwstr>http://jake/_layouts/15/DocIdRedir.aspx?ID=4KWM3C6QXE6Z-1979471229-3246, 4KWM3C6QXE6Z-1979471229-3246</vt:lpwstr>
  </property>
</Properties>
</file>